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A5947ED" w14:textId="77777777" w:rsidTr="00854197">
        <w:trPr>
          <w:trHeight w:val="430"/>
        </w:trPr>
        <w:tc>
          <w:tcPr>
            <w:tcW w:w="4132" w:type="pct"/>
            <w:vAlign w:val="center"/>
          </w:tcPr>
          <w:p w14:paraId="74EF98BE" w14:textId="77777777" w:rsidR="009F0C0C" w:rsidRPr="00854197" w:rsidRDefault="009F0C0C" w:rsidP="00854197">
            <w:pPr>
              <w:pStyle w:val="Year"/>
              <w:rPr>
                <w:sz w:val="48"/>
                <w:szCs w:val="48"/>
              </w:rPr>
            </w:pPr>
            <w:r w:rsidRPr="00854197">
              <w:rPr>
                <w:sz w:val="48"/>
                <w:szCs w:val="48"/>
              </w:rPr>
              <w:fldChar w:fldCharType="begin"/>
            </w:r>
            <w:r w:rsidRPr="00854197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854197">
              <w:rPr>
                <w:sz w:val="48"/>
                <w:szCs w:val="48"/>
              </w:rPr>
              <w:fldChar w:fldCharType="separate"/>
            </w:r>
            <w:r w:rsidR="00F56324" w:rsidRPr="00854197">
              <w:rPr>
                <w:sz w:val="48"/>
                <w:szCs w:val="48"/>
              </w:rPr>
              <w:t>May</w:t>
            </w:r>
            <w:r w:rsidRPr="00854197">
              <w:rPr>
                <w:sz w:val="48"/>
                <w:szCs w:val="48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6C3A337" w14:textId="77777777" w:rsidR="009F0C0C" w:rsidRPr="00854197" w:rsidRDefault="009F0C0C" w:rsidP="00CF5F0C">
            <w:pPr>
              <w:pStyle w:val="Year"/>
              <w:jc w:val="left"/>
              <w:rPr>
                <w:sz w:val="48"/>
                <w:szCs w:val="48"/>
              </w:rPr>
            </w:pPr>
            <w:r w:rsidRPr="00854197">
              <w:rPr>
                <w:sz w:val="48"/>
                <w:szCs w:val="48"/>
              </w:rPr>
              <w:fldChar w:fldCharType="begin"/>
            </w:r>
            <w:r w:rsidRPr="00854197">
              <w:rPr>
                <w:sz w:val="48"/>
                <w:szCs w:val="48"/>
              </w:rPr>
              <w:instrText xml:space="preserve"> DOCVARIABLE  MonthStart \@  yyyy   \* MERGEFORMAT </w:instrText>
            </w:r>
            <w:r w:rsidRPr="00854197">
              <w:rPr>
                <w:sz w:val="48"/>
                <w:szCs w:val="48"/>
              </w:rPr>
              <w:fldChar w:fldCharType="separate"/>
            </w:r>
            <w:r w:rsidR="00F56324" w:rsidRPr="00854197">
              <w:rPr>
                <w:sz w:val="48"/>
                <w:szCs w:val="48"/>
              </w:rPr>
              <w:t>2019</w:t>
            </w:r>
            <w:r w:rsidRPr="00854197">
              <w:rPr>
                <w:sz w:val="48"/>
                <w:szCs w:val="48"/>
              </w:rPr>
              <w:fldChar w:fldCharType="end"/>
            </w:r>
          </w:p>
        </w:tc>
      </w:tr>
    </w:tbl>
    <w:p w14:paraId="0E292BDD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20F057B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C846BD0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F29030C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366C032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7E81A06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E3B4C8A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3F44DB5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E55F119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1F7C0F63" w14:textId="77777777" w:rsidTr="00D12AAE">
        <w:tc>
          <w:tcPr>
            <w:tcW w:w="714" w:type="pct"/>
            <w:tcBorders>
              <w:bottom w:val="nil"/>
            </w:tcBorders>
          </w:tcPr>
          <w:p w14:paraId="6551F86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B3748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89B16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67F19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AC35F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A0796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5EA21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632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9A2D1D" w14:paraId="3490B37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671F0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1F50F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24816" w14:textId="7FD4E271" w:rsidR="009A2D1D" w:rsidRDefault="00B702BB" w:rsidP="00A75A9F">
            <w:r>
              <w:t>Senior Breakfast</w:t>
            </w:r>
          </w:p>
          <w:p w14:paraId="25000D27" w14:textId="77777777" w:rsidR="00B702BB" w:rsidRDefault="00B702BB" w:rsidP="00A75A9F"/>
          <w:p w14:paraId="67442F7C" w14:textId="319FA080" w:rsidR="00C05D7E" w:rsidRPr="002F037A" w:rsidRDefault="005E4D7D" w:rsidP="002F037A">
            <w:pPr>
              <w:rPr>
                <w:b/>
              </w:rPr>
            </w:pPr>
            <w:r w:rsidRPr="002F037A">
              <w:rPr>
                <w:b/>
              </w:rPr>
              <w:t>Caps/Gowns</w:t>
            </w:r>
            <w:r w:rsidR="002F037A" w:rsidRPr="002F037A">
              <w:rPr>
                <w:b/>
              </w:rPr>
              <w:t>; Awards Day Practice</w:t>
            </w:r>
            <w:r w:rsidR="002F037A">
              <w:rPr>
                <w:b/>
              </w:rPr>
              <w:t xml:space="preserve"> @ 10:30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DE8A6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1646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2546A4" w14:textId="529D799A" w:rsidR="009A2D1D" w:rsidRDefault="00F56324" w:rsidP="00566EB4">
            <w:r w:rsidRPr="00B702BB">
              <w:rPr>
                <w:b/>
              </w:rPr>
              <w:t>Awards Day</w:t>
            </w:r>
            <w:r w:rsidR="00740D4D">
              <w:rPr>
                <w:b/>
              </w:rPr>
              <w:t xml:space="preserve"> @ 8:30 </w:t>
            </w:r>
            <w:bookmarkStart w:id="0" w:name="_GoBack"/>
            <w:bookmarkEnd w:id="0"/>
            <w:r w:rsidR="00073D94">
              <w:rPr>
                <w:b/>
              </w:rPr>
              <w:t>AM</w:t>
            </w:r>
          </w:p>
          <w:p w14:paraId="6ACF9838" w14:textId="77777777" w:rsidR="005E4D7D" w:rsidRDefault="005E4D7D" w:rsidP="00566EB4"/>
          <w:p w14:paraId="2C4CCE81" w14:textId="77777777" w:rsidR="005E4D7D" w:rsidRDefault="005E4D7D" w:rsidP="00566EB4"/>
          <w:p w14:paraId="0B13D427" w14:textId="77777777" w:rsidR="00055406" w:rsidRPr="00566EB4" w:rsidRDefault="00055406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E9617" w14:textId="77777777" w:rsidR="009A2D1D" w:rsidRPr="00566EB4" w:rsidRDefault="009A2D1D" w:rsidP="00566EB4"/>
        </w:tc>
      </w:tr>
      <w:tr w:rsidR="009A2D1D" w14:paraId="2E94996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2B90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5632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0E3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5632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DB512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5632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C496B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5632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D6ACA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5632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A9F85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5632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A89CD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56324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9A2D1D" w14:paraId="3DF6A2F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CEB77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6184BC" w14:textId="77777777" w:rsidR="00F56324" w:rsidRDefault="00F56324" w:rsidP="00566EB4"/>
          <w:p w14:paraId="6BB5F6EE" w14:textId="77777777" w:rsidR="005E4D7D" w:rsidRDefault="005E4D7D" w:rsidP="00566EB4"/>
          <w:p w14:paraId="3A6C5EB6" w14:textId="1F4D189D" w:rsidR="009A2D1D" w:rsidRPr="00566EB4" w:rsidRDefault="00F56324" w:rsidP="00566EB4">
            <w:r>
              <w:t>AP ENVR.</w:t>
            </w:r>
            <w:r w:rsidR="005E4D7D">
              <w:t xml:space="preserve"> </w:t>
            </w:r>
            <w:r>
              <w:t>NOON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7A334C" w14:textId="77777777" w:rsidR="00F56324" w:rsidRDefault="00F56324" w:rsidP="00566EB4"/>
          <w:p w14:paraId="24B2145B" w14:textId="77777777" w:rsidR="005E4D7D" w:rsidRDefault="005E4D7D" w:rsidP="00566EB4"/>
          <w:p w14:paraId="6D0ED9E0" w14:textId="77777777" w:rsidR="009A2D1D" w:rsidRDefault="00F56324" w:rsidP="00566EB4">
            <w:r>
              <w:t>AP PHYSICS</w:t>
            </w:r>
          </w:p>
          <w:p w14:paraId="6DC95C76" w14:textId="77777777" w:rsidR="00F56324" w:rsidRPr="00566EB4" w:rsidRDefault="00F56324" w:rsidP="00566EB4">
            <w:r>
              <w:t>NOON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ECFEE5" w14:textId="77777777" w:rsidR="009A2D1D" w:rsidRPr="00566EB4" w:rsidRDefault="00F56324" w:rsidP="00566EB4">
            <w:r>
              <w:t>AP LIT 8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FB83E9" w14:textId="77777777" w:rsidR="009A2D1D" w:rsidRPr="00566EB4" w:rsidRDefault="00F56324" w:rsidP="00566EB4">
            <w:r>
              <w:t>AP CHEM 8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0070FE" w14:textId="77777777" w:rsidR="009A2D1D" w:rsidRDefault="00F56324" w:rsidP="00566EB4">
            <w:r>
              <w:t>AP USH 8 AM</w:t>
            </w:r>
          </w:p>
          <w:p w14:paraId="3ECEF5A2" w14:textId="77777777" w:rsidR="005E4D7D" w:rsidRDefault="005E4D7D" w:rsidP="00566EB4"/>
          <w:p w14:paraId="35FB70C1" w14:textId="53DD12C2" w:rsidR="00055406" w:rsidRPr="00566EB4" w:rsidRDefault="00F56324" w:rsidP="00566EB4">
            <w:r>
              <w:t>AP COMP. SCI NOON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216399" w14:textId="77777777" w:rsidR="009A2D1D" w:rsidRPr="00566EB4" w:rsidRDefault="009A2D1D" w:rsidP="00566EB4"/>
        </w:tc>
      </w:tr>
      <w:tr w:rsidR="009A2D1D" w14:paraId="099F1C58" w14:textId="77777777" w:rsidTr="00D12AAE">
        <w:tc>
          <w:tcPr>
            <w:tcW w:w="714" w:type="pct"/>
            <w:tcBorders>
              <w:bottom w:val="nil"/>
            </w:tcBorders>
          </w:tcPr>
          <w:p w14:paraId="39D7F6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5632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0E67B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5632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ACA98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5632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EF4FD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5632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D5E73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5632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14A8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5632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87E66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56324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9A2D1D" w14:paraId="3ABEE83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456B51" w14:textId="77777777" w:rsidR="005E4D7D" w:rsidRDefault="005E4D7D" w:rsidP="005E4D7D">
            <w:pPr>
              <w:jc w:val="center"/>
            </w:pPr>
          </w:p>
          <w:p w14:paraId="380F1969" w14:textId="4242BC7A" w:rsidR="009A2D1D" w:rsidRPr="005E4D7D" w:rsidRDefault="005E4D7D" w:rsidP="005E4D7D">
            <w:pPr>
              <w:jc w:val="center"/>
              <w:rPr>
                <w:i/>
              </w:rPr>
            </w:pPr>
            <w:r w:rsidRPr="005E4D7D">
              <w:rPr>
                <w:i/>
              </w:rPr>
              <w:t>Mother’s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4EA8E3" w14:textId="77777777" w:rsidR="009A2D1D" w:rsidRPr="00566EB4" w:rsidRDefault="00F56324" w:rsidP="00566EB4">
            <w:r>
              <w:t>AP BIO 8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B1DAD8" w14:textId="77777777" w:rsidR="009A2D1D" w:rsidRPr="00566EB4" w:rsidRDefault="00F56324" w:rsidP="00566EB4">
            <w:r>
              <w:t>AP CAL 8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2543CB" w14:textId="77777777" w:rsidR="009A2D1D" w:rsidRPr="00566EB4" w:rsidRDefault="00F56324" w:rsidP="00566EB4">
            <w:r>
              <w:t>AP LANG 8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6ACD9" w14:textId="77777777" w:rsidR="009A2D1D" w:rsidRDefault="00F56324" w:rsidP="00566EB4">
            <w:r>
              <w:t>AP WORLD 8 AM</w:t>
            </w:r>
          </w:p>
          <w:p w14:paraId="6141D32D" w14:textId="77777777" w:rsidR="00F56324" w:rsidRDefault="00F56324" w:rsidP="00566EB4">
            <w:r>
              <w:t>AP STATS NOON</w:t>
            </w:r>
          </w:p>
          <w:p w14:paraId="199AE802" w14:textId="77777777" w:rsidR="00055406" w:rsidRDefault="00055406" w:rsidP="00566EB4"/>
          <w:p w14:paraId="354F5717" w14:textId="27369C99" w:rsidR="00C05D7E" w:rsidRPr="00566EB4" w:rsidRDefault="005E4D7D" w:rsidP="00566EB4">
            <w:r>
              <w:t>Senior Exams (1/2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15C54D" w14:textId="77777777" w:rsidR="009A2D1D" w:rsidRDefault="009A2D1D" w:rsidP="00566EB4"/>
          <w:p w14:paraId="153EDE43" w14:textId="77777777" w:rsidR="005E4D7D" w:rsidRDefault="005E4D7D" w:rsidP="00566EB4"/>
          <w:p w14:paraId="27E1682A" w14:textId="77777777" w:rsidR="005E4D7D" w:rsidRDefault="005E4D7D" w:rsidP="00566EB4"/>
          <w:p w14:paraId="3FCCDCDB" w14:textId="752266E8" w:rsidR="005E4D7D" w:rsidRPr="00566EB4" w:rsidRDefault="005E4D7D" w:rsidP="00566EB4">
            <w:r>
              <w:t>Senior Exams (1/2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18CAF" w14:textId="77777777" w:rsidR="009A2D1D" w:rsidRPr="00566EB4" w:rsidRDefault="009A2D1D" w:rsidP="00566EB4"/>
        </w:tc>
      </w:tr>
      <w:tr w:rsidR="009A2D1D" w14:paraId="45B44D2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F939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5632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2E139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5632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2A53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5632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78A6C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5632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A45B1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5632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87AE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5632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A06E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56324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9A2D1D" w14:paraId="7F03FCC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125522" w14:textId="3712CE59" w:rsidR="00B702BB" w:rsidRDefault="00B702BB" w:rsidP="00566EB4">
            <w:r>
              <w:t>Baccalaureate</w:t>
            </w:r>
          </w:p>
          <w:p w14:paraId="31008817" w14:textId="6782FE9A" w:rsidR="009A2D1D" w:rsidRPr="00566EB4" w:rsidRDefault="00854197" w:rsidP="00566EB4">
            <w:r>
              <w:t xml:space="preserve"> @ Locust Grove</w:t>
            </w:r>
            <w:r w:rsidR="00B702BB">
              <w:t xml:space="preserve"> Baptist Church, 2PM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71B9A9" w14:textId="11B715FC" w:rsidR="00F56324" w:rsidRPr="00B702BB" w:rsidRDefault="00F56324" w:rsidP="00566EB4">
            <w:pPr>
              <w:rPr>
                <w:b/>
              </w:rPr>
            </w:pPr>
            <w:r w:rsidRPr="00B702BB">
              <w:rPr>
                <w:b/>
              </w:rPr>
              <w:t>Grad. Practice</w:t>
            </w:r>
            <w:r w:rsidR="00B702BB" w:rsidRPr="00B702BB">
              <w:rPr>
                <w:b/>
              </w:rPr>
              <w:t xml:space="preserve"> @ BHS, 10 AM</w:t>
            </w:r>
          </w:p>
          <w:p w14:paraId="37D3145A" w14:textId="77777777" w:rsidR="00B702BB" w:rsidRDefault="00B702BB" w:rsidP="00566EB4"/>
          <w:p w14:paraId="31EC8A65" w14:textId="37C09630" w:rsidR="009A2D1D" w:rsidRPr="00566EB4" w:rsidRDefault="00F56324" w:rsidP="00566EB4">
            <w:r>
              <w:t>Picnic</w:t>
            </w:r>
            <w:r w:rsidR="00B702BB">
              <w:t xml:space="preserve"> @ 11:30AM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D2BD81" w14:textId="0553D0B1" w:rsidR="009A2D1D" w:rsidRDefault="00B702BB" w:rsidP="00566EB4">
            <w:pPr>
              <w:rPr>
                <w:b/>
              </w:rPr>
            </w:pPr>
            <w:r>
              <w:rPr>
                <w:b/>
              </w:rPr>
              <w:t>Grad. Practice @</w:t>
            </w:r>
            <w:r w:rsidR="00EF4310">
              <w:rPr>
                <w:b/>
              </w:rPr>
              <w:t xml:space="preserve"> </w:t>
            </w:r>
            <w:r>
              <w:rPr>
                <w:b/>
              </w:rPr>
              <w:t>VBC, 9:30-11 AM</w:t>
            </w:r>
          </w:p>
          <w:p w14:paraId="06BCD502" w14:textId="4314CF38" w:rsidR="005E4D7D" w:rsidRDefault="00B702BB" w:rsidP="00566EB4">
            <w:pPr>
              <w:rPr>
                <w:b/>
              </w:rPr>
            </w:pPr>
            <w:r>
              <w:rPr>
                <w:b/>
              </w:rPr>
              <w:t>Graduation @ VBC, 6 PM</w:t>
            </w:r>
          </w:p>
          <w:p w14:paraId="5A862439" w14:textId="15446AB9" w:rsidR="005E4D7D" w:rsidRPr="005E4D7D" w:rsidRDefault="005E4D7D" w:rsidP="00566EB4">
            <w:r>
              <w:t>Underclassmen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88F3F" w14:textId="4B6809C8" w:rsidR="009A2D1D" w:rsidRDefault="009A2D1D" w:rsidP="00566EB4"/>
          <w:p w14:paraId="1A0C5D59" w14:textId="77777777" w:rsidR="00F56324" w:rsidRDefault="00F56324" w:rsidP="00566EB4">
            <w:r>
              <w:t>(Last student day)</w:t>
            </w:r>
          </w:p>
          <w:p w14:paraId="66C35098" w14:textId="77777777" w:rsidR="00055406" w:rsidRDefault="00055406" w:rsidP="00566EB4"/>
          <w:p w14:paraId="6765E3AA" w14:textId="6A8E6E03" w:rsidR="00C05D7E" w:rsidRPr="00566EB4" w:rsidRDefault="005E4D7D" w:rsidP="00566EB4">
            <w:r>
              <w:t>Underclassmen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65D31A" w14:textId="77777777" w:rsidR="009A2D1D" w:rsidRDefault="00F56324" w:rsidP="00F56324">
            <w:r>
              <w:t>Teacher Workday</w:t>
            </w:r>
          </w:p>
          <w:p w14:paraId="166036A2" w14:textId="77777777" w:rsidR="005E4D7D" w:rsidRDefault="005E4D7D" w:rsidP="00F56324"/>
          <w:p w14:paraId="041CA272" w14:textId="77777777" w:rsidR="005E4D7D" w:rsidRDefault="005E4D7D" w:rsidP="00F56324"/>
          <w:p w14:paraId="4ADBE3C6" w14:textId="77777777" w:rsidR="005E4D7D" w:rsidRPr="00566EB4" w:rsidRDefault="005E4D7D" w:rsidP="00F5632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BDF5C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8B8F44" w14:textId="77777777" w:rsidR="009A2D1D" w:rsidRPr="00566EB4" w:rsidRDefault="009A2D1D" w:rsidP="00566EB4"/>
        </w:tc>
      </w:tr>
      <w:tr w:rsidR="009A2D1D" w14:paraId="342C8704" w14:textId="77777777" w:rsidTr="00D12AAE">
        <w:tc>
          <w:tcPr>
            <w:tcW w:w="714" w:type="pct"/>
            <w:tcBorders>
              <w:bottom w:val="nil"/>
            </w:tcBorders>
          </w:tcPr>
          <w:p w14:paraId="5705D076" w14:textId="65EBEAF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1B1B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EBA54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30D07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BB25A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9F394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F5632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651D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37D0E7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446C8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51FBE7" w14:textId="77777777" w:rsidR="009A2D1D" w:rsidRDefault="009A2D1D" w:rsidP="00DB67F4">
            <w:pPr>
              <w:pStyle w:val="TableText"/>
            </w:pPr>
          </w:p>
          <w:p w14:paraId="7B049391" w14:textId="1C7F1B72" w:rsidR="001E4DC9" w:rsidRPr="001E4DC9" w:rsidRDefault="001E4DC9" w:rsidP="00DB67F4">
            <w:pPr>
              <w:pStyle w:val="TableText"/>
              <w:rPr>
                <w:i/>
                <w:sz w:val="22"/>
                <w:szCs w:val="22"/>
              </w:rPr>
            </w:pPr>
            <w:r w:rsidRPr="001E4DC9">
              <w:rPr>
                <w:i/>
                <w:sz w:val="22"/>
                <w:szCs w:val="22"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9E0CA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590B0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38209C" w14:textId="4976B904" w:rsidR="005E4D7D" w:rsidRPr="00CF5F0C" w:rsidRDefault="00CF5F0C" w:rsidP="00DB67F4">
            <w:pPr>
              <w:pStyle w:val="TableText"/>
              <w:rPr>
                <w:b/>
                <w:color w:val="auto"/>
                <w:sz w:val="28"/>
                <w:szCs w:val="28"/>
              </w:rPr>
            </w:pPr>
            <w:r w:rsidRPr="00CF5F0C">
              <w:rPr>
                <w:b/>
                <w:color w:val="auto"/>
                <w:sz w:val="28"/>
                <w:szCs w:val="28"/>
              </w:rPr>
              <w:t>Items in bold are REQUIRED!!!</w:t>
            </w:r>
          </w:p>
          <w:p w14:paraId="5608348D" w14:textId="77777777" w:rsidR="005E4D7D" w:rsidRDefault="005E4D7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D4E37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27D2DA" w14:textId="77777777" w:rsidR="009A2D1D" w:rsidRDefault="009A2D1D" w:rsidP="00DB67F4">
            <w:pPr>
              <w:pStyle w:val="TableText"/>
            </w:pPr>
          </w:p>
        </w:tc>
      </w:tr>
      <w:tr w:rsidR="009A2D1D" w14:paraId="79047BC2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6092E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EF7D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563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63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AFA24B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F219ED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D9442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198390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D8DF89" w14:textId="77777777" w:rsidR="009A2D1D" w:rsidRDefault="009A2D1D" w:rsidP="006160CB">
            <w:pPr>
              <w:pStyle w:val="Dates"/>
            </w:pPr>
          </w:p>
        </w:tc>
      </w:tr>
      <w:tr w:rsidR="009A2D1D" w14:paraId="0023CA39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C0CBE62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F087A6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90C12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4F94F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12BBB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B8629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AA8E59" w14:textId="77777777" w:rsidR="009A2D1D" w:rsidRDefault="009A2D1D" w:rsidP="00DB67F4">
            <w:pPr>
              <w:pStyle w:val="TableText"/>
            </w:pPr>
          </w:p>
        </w:tc>
      </w:tr>
    </w:tbl>
    <w:p w14:paraId="781190AB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492637A4" w14:textId="77777777" w:rsidTr="00D12AAE">
        <w:tc>
          <w:tcPr>
            <w:tcW w:w="3654" w:type="dxa"/>
          </w:tcPr>
          <w:p w14:paraId="54E7F784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14:paraId="620F73DE" w14:textId="77777777" w:rsidR="009F0C0C" w:rsidRPr="006160CB" w:rsidRDefault="00740D4D" w:rsidP="006160CB">
            <w:pPr>
              <w:pStyle w:val="Heading2"/>
            </w:pPr>
            <w:sdt>
              <w:sdtPr>
                <w:id w:val="31938211"/>
                <w:placeholder>
                  <w:docPart w:val="BAC0143F9B8F1E478C51F21FA25E5C15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05DD0197" w14:textId="77777777" w:rsidR="009F0C0C" w:rsidRPr="006160CB" w:rsidRDefault="00740D4D" w:rsidP="00D12AAE">
            <w:pPr>
              <w:pStyle w:val="TableText"/>
            </w:pPr>
            <w:sdt>
              <w:sdtPr>
                <w:id w:val="31938213"/>
                <w:placeholder>
                  <w:docPart w:val="037371C560F7D04395B4BF7C15DDE2EB"/>
                </w:placeholder>
                <w:showingPlcHdr/>
              </w:sdtPr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0A92AD97" w14:textId="77777777" w:rsidR="009F0C0C" w:rsidRPr="006160CB" w:rsidRDefault="00740D4D" w:rsidP="006160CB">
            <w:pPr>
              <w:pStyle w:val="Heading2"/>
            </w:pPr>
            <w:sdt>
              <w:sdtPr>
                <w:id w:val="-1548298989"/>
                <w:placeholder>
                  <w:docPart w:val="BFB01F1E2305164B92E59ECA31F3FFA2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381A2205" w14:textId="77777777" w:rsidR="009F0C0C" w:rsidRDefault="00740D4D" w:rsidP="006160CB">
            <w:pPr>
              <w:pStyle w:val="TableText"/>
            </w:pPr>
            <w:sdt>
              <w:sdtPr>
                <w:id w:val="1940709073"/>
                <w:placeholder>
                  <w:docPart w:val="B1AFDFC8ABF07C4F97AA21556AECB3E8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5D97DB14" w14:textId="77777777" w:rsidR="009F0C0C" w:rsidRPr="006160CB" w:rsidRDefault="00740D4D" w:rsidP="006160CB">
            <w:pPr>
              <w:pStyle w:val="Heading2"/>
            </w:pPr>
            <w:sdt>
              <w:sdtPr>
                <w:id w:val="1620335665"/>
                <w:placeholder>
                  <w:docPart w:val="E582CFFF7442194E946C577CE71B24D8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25BC7020" w14:textId="77777777" w:rsidR="009F0C0C" w:rsidRDefault="00740D4D" w:rsidP="006160CB">
            <w:pPr>
              <w:pStyle w:val="TableText"/>
            </w:pPr>
            <w:sdt>
              <w:sdtPr>
                <w:id w:val="224884436"/>
                <w:placeholder>
                  <w:docPart w:val="F2E1A3893B3DC641ACCA1CF4A3F8F22E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5A317B5F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9"/>
    <w:docVar w:name="MonthStart" w:val="5/1/2019"/>
  </w:docVars>
  <w:rsids>
    <w:rsidRoot w:val="00F56324"/>
    <w:rsid w:val="000204FE"/>
    <w:rsid w:val="00055406"/>
    <w:rsid w:val="0006738C"/>
    <w:rsid w:val="00073D94"/>
    <w:rsid w:val="000773D4"/>
    <w:rsid w:val="000C4137"/>
    <w:rsid w:val="00121459"/>
    <w:rsid w:val="001215A1"/>
    <w:rsid w:val="0017296A"/>
    <w:rsid w:val="00174989"/>
    <w:rsid w:val="001E4DC9"/>
    <w:rsid w:val="00200FF8"/>
    <w:rsid w:val="002011B4"/>
    <w:rsid w:val="002068BF"/>
    <w:rsid w:val="0023365C"/>
    <w:rsid w:val="002B586B"/>
    <w:rsid w:val="002C291B"/>
    <w:rsid w:val="002D5455"/>
    <w:rsid w:val="002D5471"/>
    <w:rsid w:val="002D769E"/>
    <w:rsid w:val="002F037A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E4D7D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40D4D"/>
    <w:rsid w:val="007516EB"/>
    <w:rsid w:val="00773432"/>
    <w:rsid w:val="007A7447"/>
    <w:rsid w:val="00805C8A"/>
    <w:rsid w:val="00815349"/>
    <w:rsid w:val="008249A2"/>
    <w:rsid w:val="008513A3"/>
    <w:rsid w:val="00854197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2BB"/>
    <w:rsid w:val="00B70562"/>
    <w:rsid w:val="00B7165C"/>
    <w:rsid w:val="00B855BB"/>
    <w:rsid w:val="00BB37A6"/>
    <w:rsid w:val="00BC037F"/>
    <w:rsid w:val="00BC2CE7"/>
    <w:rsid w:val="00BD7CCA"/>
    <w:rsid w:val="00C03D0D"/>
    <w:rsid w:val="00C05D7E"/>
    <w:rsid w:val="00C266D2"/>
    <w:rsid w:val="00C37CBA"/>
    <w:rsid w:val="00C763AE"/>
    <w:rsid w:val="00C769C3"/>
    <w:rsid w:val="00CA6150"/>
    <w:rsid w:val="00CF5F0C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EF4310"/>
    <w:rsid w:val="00F06DF9"/>
    <w:rsid w:val="00F076AA"/>
    <w:rsid w:val="00F11980"/>
    <w:rsid w:val="00F47003"/>
    <w:rsid w:val="00F56324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222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0143F9B8F1E478C51F21FA25E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533F-360A-4B42-B07C-B3C2D48E0AA4}"/>
      </w:docPartPr>
      <w:docPartBody>
        <w:p w:rsidR="00A17839" w:rsidRDefault="00A17839">
          <w:pPr>
            <w:pStyle w:val="BAC0143F9B8F1E478C51F21FA25E5C15"/>
          </w:pPr>
          <w:r w:rsidRPr="006160CB">
            <w:t>Dolor sit amet</w:t>
          </w:r>
        </w:p>
      </w:docPartBody>
    </w:docPart>
    <w:docPart>
      <w:docPartPr>
        <w:name w:val="037371C560F7D04395B4BF7C15DD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537B-8CC1-4B42-AECE-83F4989E6F1C}"/>
      </w:docPartPr>
      <w:docPartBody>
        <w:p w:rsidR="00A17839" w:rsidRDefault="00A17839">
          <w:pPr>
            <w:pStyle w:val="037371C560F7D04395B4BF7C15DDE2EB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BFB01F1E2305164B92E59ECA31F3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1C2E-52D8-ED41-B429-1F44BE0B0FEB}"/>
      </w:docPartPr>
      <w:docPartBody>
        <w:p w:rsidR="00A17839" w:rsidRDefault="00A17839">
          <w:pPr>
            <w:pStyle w:val="BFB01F1E2305164B92E59ECA31F3FFA2"/>
          </w:pPr>
          <w:r w:rsidRPr="006160CB">
            <w:t>Dolor sit amet</w:t>
          </w:r>
        </w:p>
      </w:docPartBody>
    </w:docPart>
    <w:docPart>
      <w:docPartPr>
        <w:name w:val="B1AFDFC8ABF07C4F97AA21556AEC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38B-D894-6A48-95DB-C6AE50C2A316}"/>
      </w:docPartPr>
      <w:docPartBody>
        <w:p w:rsidR="00A17839" w:rsidRDefault="00A17839">
          <w:pPr>
            <w:pStyle w:val="B1AFDFC8ABF07C4F97AA21556AECB3E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E582CFFF7442194E946C577CE71B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DAE3-25E9-5C41-9E26-60FFE9814A1C}"/>
      </w:docPartPr>
      <w:docPartBody>
        <w:p w:rsidR="00A17839" w:rsidRDefault="00A17839">
          <w:pPr>
            <w:pStyle w:val="E582CFFF7442194E946C577CE71B24D8"/>
          </w:pPr>
          <w:r w:rsidRPr="006160CB">
            <w:t>Dolor sit amet</w:t>
          </w:r>
        </w:p>
      </w:docPartBody>
    </w:docPart>
    <w:docPart>
      <w:docPartPr>
        <w:name w:val="F2E1A3893B3DC641ACCA1CF4A3F8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9E4C-A5D2-CC4E-9CD5-799EA49CC056}"/>
      </w:docPartPr>
      <w:docPartBody>
        <w:p w:rsidR="00A17839" w:rsidRDefault="00A17839">
          <w:pPr>
            <w:pStyle w:val="F2E1A3893B3DC641ACCA1CF4A3F8F22E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9"/>
    <w:rsid w:val="00A17839"/>
    <w:rsid w:val="00B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0143F9B8F1E478C51F21FA25E5C15">
    <w:name w:val="BAC0143F9B8F1E478C51F21FA25E5C15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037371C560F7D04395B4BF7C15DDE2EB">
    <w:name w:val="037371C560F7D04395B4BF7C15DDE2EB"/>
  </w:style>
  <w:style w:type="paragraph" w:customStyle="1" w:styleId="BFB01F1E2305164B92E59ECA31F3FFA2">
    <w:name w:val="BFB01F1E2305164B92E59ECA31F3FFA2"/>
  </w:style>
  <w:style w:type="paragraph" w:customStyle="1" w:styleId="B1AFDFC8ABF07C4F97AA21556AECB3E8">
    <w:name w:val="B1AFDFC8ABF07C4F97AA21556AECB3E8"/>
  </w:style>
  <w:style w:type="paragraph" w:customStyle="1" w:styleId="E582CFFF7442194E946C577CE71B24D8">
    <w:name w:val="E582CFFF7442194E946C577CE71B24D8"/>
  </w:style>
  <w:style w:type="paragraph" w:customStyle="1" w:styleId="F2E1A3893B3DC641ACCA1CF4A3F8F22E">
    <w:name w:val="F2E1A3893B3DC641ACCA1CF4A3F8F2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0143F9B8F1E478C51F21FA25E5C15">
    <w:name w:val="BAC0143F9B8F1E478C51F21FA25E5C15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037371C560F7D04395B4BF7C15DDE2EB">
    <w:name w:val="037371C560F7D04395B4BF7C15DDE2EB"/>
  </w:style>
  <w:style w:type="paragraph" w:customStyle="1" w:styleId="BFB01F1E2305164B92E59ECA31F3FFA2">
    <w:name w:val="BFB01F1E2305164B92E59ECA31F3FFA2"/>
  </w:style>
  <w:style w:type="paragraph" w:customStyle="1" w:styleId="B1AFDFC8ABF07C4F97AA21556AECB3E8">
    <w:name w:val="B1AFDFC8ABF07C4F97AA21556AECB3E8"/>
  </w:style>
  <w:style w:type="paragraph" w:customStyle="1" w:styleId="E582CFFF7442194E946C577CE71B24D8">
    <w:name w:val="E582CFFF7442194E946C577CE71B24D8"/>
  </w:style>
  <w:style w:type="paragraph" w:customStyle="1" w:styleId="F2E1A3893B3DC641ACCA1CF4A3F8F22E">
    <w:name w:val="F2E1A3893B3DC641ACCA1CF4A3F8F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5027-7BA8-FC44-A80A-209F7E0E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53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McLawhorn</dc:creator>
  <cp:keywords/>
  <dc:description/>
  <cp:lastModifiedBy>Meg McLawhorn</cp:lastModifiedBy>
  <cp:revision>11</cp:revision>
  <cp:lastPrinted>2018-05-25T01:28:00Z</cp:lastPrinted>
  <dcterms:created xsi:type="dcterms:W3CDTF">2018-05-09T16:12:00Z</dcterms:created>
  <dcterms:modified xsi:type="dcterms:W3CDTF">2018-08-22T14:57:00Z</dcterms:modified>
  <cp:category/>
</cp:coreProperties>
</file>